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DC" w:rsidRDefault="00433ADC" w:rsidP="00695251">
      <w:pPr>
        <w:widowControl w:val="0"/>
        <w:autoSpaceDE w:val="0"/>
        <w:autoSpaceDN w:val="0"/>
        <w:adjustRightInd w:val="0"/>
        <w:spacing w:after="0"/>
        <w:rPr>
          <w:rFonts w:ascii="RotisSemiSans" w:hAnsi="RotisSemiSans" w:cs="RotisSemiSans"/>
          <w:b/>
          <w:bCs/>
          <w:sz w:val="18"/>
          <w:szCs w:val="18"/>
        </w:rPr>
      </w:pPr>
      <w:r>
        <w:rPr>
          <w:rFonts w:ascii="RotisSemiSans" w:hAnsi="RotisSemiSans" w:cs="RotisSemiSans"/>
          <w:b/>
          <w:bCs/>
          <w:sz w:val="36"/>
          <w:szCs w:val="36"/>
        </w:rPr>
        <w:t>Projektauftrag</w:t>
      </w:r>
    </w:p>
    <w:p w:rsidR="00433ADC" w:rsidRDefault="00433ADC" w:rsidP="00695251">
      <w:pPr>
        <w:widowControl w:val="0"/>
        <w:autoSpaceDE w:val="0"/>
        <w:autoSpaceDN w:val="0"/>
        <w:adjustRightInd w:val="0"/>
        <w:spacing w:after="0"/>
        <w:rPr>
          <w:rFonts w:ascii="RotisSemiSans" w:hAnsi="RotisSemiSans" w:cs="RotisSemiSans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35"/>
        <w:gridCol w:w="7047"/>
      </w:tblGrid>
      <w:tr w:rsidR="00433ADC" w:rsidRPr="00DB13F8" w:rsidTr="00DB13F8">
        <w:tc>
          <w:tcPr>
            <w:tcW w:w="9206" w:type="dxa"/>
            <w:gridSpan w:val="2"/>
          </w:tcPr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  <w:r w:rsidRPr="00DB13F8">
              <w:rPr>
                <w:rFonts w:ascii="RotisSemiSans" w:hAnsi="RotisSemiSans" w:cs="RotisSemiSans"/>
                <w:b/>
                <w:bCs/>
                <w:sz w:val="28"/>
                <w:szCs w:val="28"/>
              </w:rPr>
              <w:t>Projekt</w:t>
            </w: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</w:tc>
      </w:tr>
      <w:tr w:rsidR="00433ADC" w:rsidRPr="00DB13F8" w:rsidTr="00DB13F8">
        <w:tc>
          <w:tcPr>
            <w:tcW w:w="9206" w:type="dxa"/>
            <w:gridSpan w:val="2"/>
          </w:tcPr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  <w:r w:rsidRPr="00DB13F8">
              <w:rPr>
                <w:rFonts w:ascii="RotisSemiSans" w:hAnsi="RotisSemiSans" w:cs="RotisSemiSans"/>
                <w:b/>
                <w:bCs/>
                <w:sz w:val="28"/>
                <w:szCs w:val="28"/>
              </w:rPr>
              <w:t>Leitung</w:t>
            </w: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</w:tc>
      </w:tr>
      <w:tr w:rsidR="00433ADC" w:rsidRPr="00DB13F8" w:rsidTr="00DB13F8">
        <w:tc>
          <w:tcPr>
            <w:tcW w:w="1809" w:type="dxa"/>
          </w:tcPr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</w:rPr>
            </w:pPr>
            <w:r w:rsidRPr="00DB13F8">
              <w:rPr>
                <w:rFonts w:ascii="RotisSemiSans" w:hAnsi="RotisSemiSans" w:cs="RotisSemiSans"/>
                <w:b/>
                <w:bCs/>
              </w:rPr>
              <w:t>Aufgabenstellung</w:t>
            </w: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</w:tc>
        <w:tc>
          <w:tcPr>
            <w:tcW w:w="7397" w:type="dxa"/>
          </w:tcPr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</w:tc>
      </w:tr>
      <w:tr w:rsidR="00433ADC" w:rsidRPr="00DB13F8" w:rsidTr="00DB13F8">
        <w:tc>
          <w:tcPr>
            <w:tcW w:w="1809" w:type="dxa"/>
          </w:tcPr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</w:rPr>
            </w:pPr>
            <w:r w:rsidRPr="00DB13F8">
              <w:rPr>
                <w:rFonts w:ascii="RotisSemiSans" w:hAnsi="RotisSemiSans" w:cs="RotisSemiSans"/>
                <w:b/>
                <w:bCs/>
              </w:rPr>
              <w:t>Zielsetzungen</w:t>
            </w: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</w:tc>
        <w:tc>
          <w:tcPr>
            <w:tcW w:w="7397" w:type="dxa"/>
          </w:tcPr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</w:tc>
      </w:tr>
      <w:tr w:rsidR="00433ADC" w:rsidRPr="00DB13F8" w:rsidTr="00DB13F8">
        <w:tc>
          <w:tcPr>
            <w:tcW w:w="1809" w:type="dxa"/>
          </w:tcPr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</w:rPr>
            </w:pPr>
            <w:r w:rsidRPr="00DB13F8">
              <w:rPr>
                <w:rFonts w:ascii="RotisSemiSans" w:hAnsi="RotisSemiSans" w:cs="RotisSemiSans"/>
                <w:b/>
                <w:bCs/>
              </w:rPr>
              <w:t>Zu erarbeitendes Ergebnis</w:t>
            </w: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</w:rPr>
            </w:pPr>
          </w:p>
        </w:tc>
        <w:tc>
          <w:tcPr>
            <w:tcW w:w="7397" w:type="dxa"/>
          </w:tcPr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</w:tc>
      </w:tr>
      <w:tr w:rsidR="00433ADC" w:rsidRPr="00DB13F8" w:rsidTr="00DB13F8">
        <w:tc>
          <w:tcPr>
            <w:tcW w:w="1809" w:type="dxa"/>
          </w:tcPr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</w:rPr>
            </w:pPr>
            <w:r w:rsidRPr="00DB13F8">
              <w:rPr>
                <w:rFonts w:ascii="RotisSemiSans" w:hAnsi="RotisSemiSans" w:cs="RotisSemiSans"/>
                <w:b/>
                <w:bCs/>
              </w:rPr>
              <w:t>Zeitbudget</w:t>
            </w:r>
          </w:p>
        </w:tc>
        <w:tc>
          <w:tcPr>
            <w:tcW w:w="7397" w:type="dxa"/>
          </w:tcPr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</w:tc>
      </w:tr>
      <w:tr w:rsidR="00433ADC" w:rsidRPr="00DB13F8" w:rsidTr="00DB13F8">
        <w:tc>
          <w:tcPr>
            <w:tcW w:w="1809" w:type="dxa"/>
          </w:tcPr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</w:rPr>
            </w:pPr>
            <w:r w:rsidRPr="00DB13F8">
              <w:rPr>
                <w:rFonts w:ascii="RotisSemiSans" w:hAnsi="RotisSemiSans" w:cs="RotisSemiSans"/>
                <w:b/>
                <w:bCs/>
              </w:rPr>
              <w:t>Budget</w:t>
            </w: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</w:rPr>
            </w:pPr>
          </w:p>
        </w:tc>
        <w:tc>
          <w:tcPr>
            <w:tcW w:w="7397" w:type="dxa"/>
          </w:tcPr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</w:tc>
      </w:tr>
      <w:tr w:rsidR="00433ADC" w:rsidRPr="00DB13F8" w:rsidTr="00DB13F8">
        <w:tc>
          <w:tcPr>
            <w:tcW w:w="1809" w:type="dxa"/>
          </w:tcPr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</w:rPr>
            </w:pPr>
            <w:r w:rsidRPr="00DB13F8">
              <w:rPr>
                <w:rFonts w:ascii="RotisSemiSans" w:hAnsi="RotisSemiSans" w:cs="RotisSemiSans"/>
                <w:b/>
                <w:bCs/>
              </w:rPr>
              <w:t>Randbedingungen</w:t>
            </w: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</w:rPr>
            </w:pPr>
          </w:p>
        </w:tc>
        <w:tc>
          <w:tcPr>
            <w:tcW w:w="7397" w:type="dxa"/>
          </w:tcPr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</w:tc>
      </w:tr>
      <w:tr w:rsidR="00433ADC" w:rsidRPr="00DB13F8" w:rsidTr="00DB13F8">
        <w:tc>
          <w:tcPr>
            <w:tcW w:w="1809" w:type="dxa"/>
          </w:tcPr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</w:rPr>
            </w:pPr>
            <w:r w:rsidRPr="00DB13F8">
              <w:rPr>
                <w:rFonts w:ascii="RotisSemiSans" w:hAnsi="RotisSemiSans" w:cs="RotisSemiSans"/>
                <w:b/>
                <w:bCs/>
              </w:rPr>
              <w:t>Termine</w:t>
            </w: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</w:rPr>
            </w:pPr>
          </w:p>
        </w:tc>
        <w:tc>
          <w:tcPr>
            <w:tcW w:w="7397" w:type="dxa"/>
          </w:tcPr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</w:tc>
      </w:tr>
      <w:tr w:rsidR="00433ADC" w:rsidRPr="00DB13F8" w:rsidTr="00DB13F8">
        <w:tc>
          <w:tcPr>
            <w:tcW w:w="1809" w:type="dxa"/>
          </w:tcPr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</w:rPr>
            </w:pPr>
            <w:r w:rsidRPr="00DB13F8">
              <w:rPr>
                <w:rFonts w:ascii="RotisSemiSans" w:hAnsi="RotisSemiSans" w:cs="RotisSemiSans"/>
                <w:b/>
                <w:bCs/>
              </w:rPr>
              <w:t>Meilensteine</w:t>
            </w: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</w:rPr>
            </w:pPr>
          </w:p>
        </w:tc>
        <w:tc>
          <w:tcPr>
            <w:tcW w:w="7397" w:type="dxa"/>
          </w:tcPr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</w:tc>
      </w:tr>
      <w:tr w:rsidR="00433ADC" w:rsidRPr="00DB13F8" w:rsidTr="00DB13F8">
        <w:tc>
          <w:tcPr>
            <w:tcW w:w="1809" w:type="dxa"/>
          </w:tcPr>
          <w:p w:rsidR="00433ADC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</w:rPr>
            </w:pPr>
          </w:p>
          <w:p w:rsidR="00433ADC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</w:rPr>
            </w:pPr>
          </w:p>
          <w:p w:rsidR="00433ADC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</w:rPr>
            </w:pPr>
          </w:p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</w:rPr>
            </w:pPr>
          </w:p>
        </w:tc>
        <w:tc>
          <w:tcPr>
            <w:tcW w:w="7397" w:type="dxa"/>
          </w:tcPr>
          <w:p w:rsidR="00433ADC" w:rsidRPr="00DB13F8" w:rsidRDefault="00433ADC" w:rsidP="00DB13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RotisSemiSans" w:hAnsi="RotisSemiSans" w:cs="RotisSemiSans"/>
                <w:b/>
                <w:bCs/>
                <w:sz w:val="28"/>
                <w:szCs w:val="28"/>
              </w:rPr>
            </w:pPr>
          </w:p>
        </w:tc>
      </w:tr>
    </w:tbl>
    <w:p w:rsidR="00433ADC" w:rsidRDefault="00433ADC" w:rsidP="00695251">
      <w:pPr>
        <w:widowControl w:val="0"/>
        <w:autoSpaceDE w:val="0"/>
        <w:autoSpaceDN w:val="0"/>
        <w:adjustRightInd w:val="0"/>
        <w:spacing w:after="0"/>
        <w:rPr>
          <w:rFonts w:ascii="RotisSemiSans" w:hAnsi="RotisSemiSans" w:cs="RotisSemiSans"/>
          <w:b/>
          <w:bCs/>
          <w:sz w:val="28"/>
          <w:szCs w:val="28"/>
        </w:rPr>
      </w:pPr>
    </w:p>
    <w:p w:rsidR="00433ADC" w:rsidRDefault="00433ADC" w:rsidP="00695251">
      <w:pPr>
        <w:widowControl w:val="0"/>
        <w:autoSpaceDE w:val="0"/>
        <w:autoSpaceDN w:val="0"/>
        <w:adjustRightInd w:val="0"/>
        <w:spacing w:after="0"/>
        <w:rPr>
          <w:rFonts w:ascii="RotisSemiSans" w:hAnsi="RotisSemiSans" w:cs="RotisSemiSans"/>
          <w:b/>
          <w:bCs/>
          <w:sz w:val="28"/>
          <w:szCs w:val="28"/>
        </w:rPr>
      </w:pPr>
    </w:p>
    <w:p w:rsidR="00433ADC" w:rsidRDefault="00433ADC" w:rsidP="00695251">
      <w:pPr>
        <w:widowControl w:val="0"/>
        <w:autoSpaceDE w:val="0"/>
        <w:autoSpaceDN w:val="0"/>
        <w:adjustRightInd w:val="0"/>
        <w:spacing w:after="0"/>
        <w:rPr>
          <w:rFonts w:ascii="RotisSemiSans" w:hAnsi="RotisSemiSans" w:cs="RotisSemiSans"/>
          <w:b/>
          <w:bCs/>
          <w:sz w:val="28"/>
          <w:szCs w:val="28"/>
        </w:rPr>
      </w:pPr>
    </w:p>
    <w:p w:rsidR="00433ADC" w:rsidRDefault="00433ADC" w:rsidP="00695251">
      <w:pPr>
        <w:widowControl w:val="0"/>
        <w:autoSpaceDE w:val="0"/>
        <w:autoSpaceDN w:val="0"/>
        <w:adjustRightInd w:val="0"/>
        <w:spacing w:after="0"/>
        <w:rPr>
          <w:rFonts w:ascii="RotisSemiSans" w:hAnsi="RotisSemiSans" w:cs="RotisSemiSans"/>
          <w:b/>
          <w:bCs/>
          <w:sz w:val="28"/>
          <w:szCs w:val="28"/>
        </w:rPr>
      </w:pPr>
    </w:p>
    <w:p w:rsidR="00433ADC" w:rsidRDefault="00433ADC" w:rsidP="00695251">
      <w:pPr>
        <w:widowControl w:val="0"/>
        <w:autoSpaceDE w:val="0"/>
        <w:autoSpaceDN w:val="0"/>
        <w:adjustRightInd w:val="0"/>
        <w:spacing w:after="0"/>
        <w:rPr>
          <w:rFonts w:ascii="RotisSemiSans" w:hAnsi="RotisSemiSans" w:cs="RotisSemiSans"/>
        </w:rPr>
      </w:pPr>
      <w:r>
        <w:rPr>
          <w:rFonts w:ascii="RotisSemiSans" w:hAnsi="RotisSemiSans" w:cs="RotisSemiSans"/>
        </w:rPr>
        <w:t xml:space="preserve">______________________________________ </w:t>
      </w:r>
      <w:r>
        <w:rPr>
          <w:rFonts w:ascii="RotisSemiSans" w:hAnsi="RotisSemiSans" w:cs="RotisSemiSans"/>
        </w:rPr>
        <w:tab/>
      </w:r>
      <w:r>
        <w:rPr>
          <w:rFonts w:ascii="RotisSemiSans" w:hAnsi="RotisSemiSans" w:cs="RotisSemiSans"/>
        </w:rPr>
        <w:tab/>
      </w:r>
      <w:r>
        <w:rPr>
          <w:rFonts w:ascii="RotisSemiSans" w:hAnsi="RotisSemiSans" w:cs="RotisSemiSans"/>
        </w:rPr>
        <w:tab/>
      </w:r>
      <w:r>
        <w:rPr>
          <w:rFonts w:ascii="RotisSemiSans" w:hAnsi="RotisSemiSans" w:cs="RotisSemiSans"/>
        </w:rPr>
        <w:tab/>
        <w:t>____________________________________</w:t>
      </w:r>
    </w:p>
    <w:p w:rsidR="00433ADC" w:rsidRPr="00D53F56" w:rsidRDefault="00433ADC" w:rsidP="00695251">
      <w:pPr>
        <w:widowControl w:val="0"/>
        <w:autoSpaceDE w:val="0"/>
        <w:autoSpaceDN w:val="0"/>
        <w:adjustRightInd w:val="0"/>
        <w:spacing w:after="0"/>
        <w:rPr>
          <w:rFonts w:ascii="RotisSemiSans" w:hAnsi="RotisSemiSans" w:cs="RotisSemiSans"/>
        </w:rPr>
      </w:pPr>
      <w:r>
        <w:rPr>
          <w:rFonts w:ascii="RotisSemiSans" w:hAnsi="RotisSemiSans" w:cs="RotisSemiSans"/>
        </w:rPr>
        <w:t xml:space="preserve">Unterschrift Auftraggeber </w:t>
      </w:r>
      <w:r>
        <w:rPr>
          <w:rFonts w:ascii="RotisSemiSans" w:hAnsi="RotisSemiSans" w:cs="RotisSemiSans"/>
        </w:rPr>
        <w:tab/>
      </w:r>
      <w:r>
        <w:rPr>
          <w:rFonts w:ascii="RotisSemiSans" w:hAnsi="RotisSemiSans" w:cs="RotisSemiSans"/>
        </w:rPr>
        <w:tab/>
      </w:r>
      <w:r>
        <w:rPr>
          <w:rFonts w:ascii="RotisSemiSans" w:hAnsi="RotisSemiSans" w:cs="RotisSemiSans"/>
        </w:rPr>
        <w:tab/>
      </w:r>
      <w:r>
        <w:rPr>
          <w:rFonts w:ascii="RotisSemiSans" w:hAnsi="RotisSemiSans" w:cs="RotisSemiSans"/>
        </w:rPr>
        <w:tab/>
      </w:r>
      <w:r>
        <w:rPr>
          <w:rFonts w:ascii="RotisSemiSans" w:hAnsi="RotisSemiSans" w:cs="RotisSemiSans"/>
        </w:rPr>
        <w:tab/>
        <w:t>Unterschrift Projektleiter</w:t>
      </w:r>
    </w:p>
    <w:sectPr w:rsidR="00433ADC" w:rsidRPr="00D53F56" w:rsidSect="00C70F9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emiSans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251"/>
    <w:rsid w:val="00433ADC"/>
    <w:rsid w:val="0067052B"/>
    <w:rsid w:val="00695251"/>
    <w:rsid w:val="007F5E2C"/>
    <w:rsid w:val="00B02313"/>
    <w:rsid w:val="00C70F90"/>
    <w:rsid w:val="00D04787"/>
    <w:rsid w:val="00D53F56"/>
    <w:rsid w:val="00DB13F8"/>
    <w:rsid w:val="00E03DBF"/>
    <w:rsid w:val="00F2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77"/>
    <w:pPr>
      <w:spacing w:after="200"/>
    </w:pPr>
    <w:rPr>
      <w:sz w:val="24"/>
      <w:szCs w:val="24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52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291</Characters>
  <Application>Microsoft Office Outlook</Application>
  <DocSecurity>0</DocSecurity>
  <Lines>0</Lines>
  <Paragraphs>0</Paragraphs>
  <ScaleCrop>false</ScaleCrop>
  <Company>PHZ Luzern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Projektauftrag1</dc:title>
  <dc:subject/>
  <dc:creator/>
  <cp:keywords/>
  <dc:description/>
  <cp:lastModifiedBy> </cp:lastModifiedBy>
  <cp:revision>3</cp:revision>
  <dcterms:created xsi:type="dcterms:W3CDTF">2012-04-18T14:25:00Z</dcterms:created>
  <dcterms:modified xsi:type="dcterms:W3CDTF">2012-04-18T14:26:00Z</dcterms:modified>
</cp:coreProperties>
</file>